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6662"/>
      </w:tblGrid>
      <w:tr w:rsidR="00F5459D" w:rsidTr="00B47F60">
        <w:tc>
          <w:tcPr>
            <w:tcW w:w="992" w:type="dxa"/>
            <w:shd w:val="clear" w:color="auto" w:fill="auto"/>
          </w:tcPr>
          <w:p w:rsidR="00F5459D" w:rsidRPr="007374B3" w:rsidRDefault="00F5459D" w:rsidP="007374B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374B3"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2694" w:type="dxa"/>
            <w:shd w:val="clear" w:color="auto" w:fill="auto"/>
          </w:tcPr>
          <w:p w:rsidR="00F5459D" w:rsidRPr="007374B3" w:rsidRDefault="00F5459D" w:rsidP="007374B3">
            <w:pPr>
              <w:jc w:val="center"/>
              <w:rPr>
                <w:b/>
                <w:sz w:val="24"/>
                <w:szCs w:val="24"/>
              </w:rPr>
            </w:pPr>
            <w:r w:rsidRPr="007374B3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6662" w:type="dxa"/>
            <w:shd w:val="clear" w:color="auto" w:fill="auto"/>
          </w:tcPr>
          <w:p w:rsidR="003A0207" w:rsidRPr="007374B3" w:rsidRDefault="00F5459D" w:rsidP="007374B3">
            <w:pPr>
              <w:jc w:val="center"/>
              <w:rPr>
                <w:b/>
                <w:sz w:val="24"/>
                <w:szCs w:val="24"/>
              </w:rPr>
            </w:pPr>
            <w:r w:rsidRPr="007374B3">
              <w:rPr>
                <w:b/>
                <w:sz w:val="24"/>
                <w:szCs w:val="24"/>
              </w:rPr>
              <w:t>Входящие  в округ населенные пункты,</w:t>
            </w:r>
          </w:p>
          <w:p w:rsidR="00F5459D" w:rsidRPr="007374B3" w:rsidRDefault="00F5459D" w:rsidP="007374B3">
            <w:pPr>
              <w:jc w:val="center"/>
              <w:rPr>
                <w:b/>
                <w:sz w:val="24"/>
                <w:szCs w:val="24"/>
              </w:rPr>
            </w:pPr>
            <w:r w:rsidRPr="007374B3">
              <w:rPr>
                <w:b/>
                <w:sz w:val="24"/>
                <w:szCs w:val="24"/>
              </w:rPr>
              <w:t xml:space="preserve"> улицы с. Александровского</w:t>
            </w:r>
          </w:p>
        </w:tc>
      </w:tr>
      <w:tr w:rsidR="00520A32" w:rsidTr="00B47F60">
        <w:trPr>
          <w:trHeight w:val="2484"/>
        </w:trPr>
        <w:tc>
          <w:tcPr>
            <w:tcW w:w="992" w:type="dxa"/>
            <w:shd w:val="clear" w:color="auto" w:fill="auto"/>
          </w:tcPr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520A32" w:rsidRPr="007374B3" w:rsidRDefault="00520A32" w:rsidP="007374B3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20A32" w:rsidRPr="00B47F60" w:rsidRDefault="00520A32" w:rsidP="00520A32">
            <w:pPr>
              <w:rPr>
                <w:sz w:val="16"/>
                <w:szCs w:val="16"/>
              </w:rPr>
            </w:pPr>
          </w:p>
          <w:p w:rsidR="00520A32" w:rsidRPr="00BE0F31" w:rsidRDefault="00B47F60" w:rsidP="0052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Миронова</w:t>
            </w:r>
          </w:p>
          <w:p w:rsidR="00520A32" w:rsidRPr="00520A32" w:rsidRDefault="00B47F60" w:rsidP="0052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Анатольевна</w:t>
            </w:r>
          </w:p>
          <w:p w:rsidR="00520A32" w:rsidRPr="00B47F60" w:rsidRDefault="00520A32" w:rsidP="007374B3">
            <w:pPr>
              <w:jc w:val="center"/>
              <w:rPr>
                <w:sz w:val="16"/>
                <w:szCs w:val="16"/>
              </w:rPr>
            </w:pPr>
          </w:p>
          <w:p w:rsidR="00520A32" w:rsidRPr="00BE0F31" w:rsidRDefault="00520A32" w:rsidP="007374B3">
            <w:pPr>
              <w:jc w:val="center"/>
              <w:rPr>
                <w:b/>
                <w:sz w:val="28"/>
                <w:szCs w:val="28"/>
              </w:rPr>
            </w:pPr>
            <w:r w:rsidRPr="00BE0F31">
              <w:rPr>
                <w:b/>
                <w:sz w:val="28"/>
                <w:szCs w:val="28"/>
              </w:rPr>
              <w:t>Кинцель</w:t>
            </w:r>
          </w:p>
          <w:p w:rsidR="00520A32" w:rsidRDefault="00520A32" w:rsidP="0052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  <w:p w:rsidR="00B47F60" w:rsidRPr="00B47F60" w:rsidRDefault="00B47F60" w:rsidP="00520A32">
            <w:pPr>
              <w:jc w:val="center"/>
              <w:rPr>
                <w:sz w:val="16"/>
                <w:szCs w:val="16"/>
              </w:rPr>
            </w:pPr>
          </w:p>
          <w:p w:rsidR="00B47F60" w:rsidRPr="00B47F60" w:rsidRDefault="00B47F60" w:rsidP="00520A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7F60">
              <w:rPr>
                <w:b/>
                <w:sz w:val="28"/>
                <w:szCs w:val="28"/>
              </w:rPr>
              <w:t>Плесцов</w:t>
            </w:r>
            <w:proofErr w:type="spellEnd"/>
          </w:p>
          <w:p w:rsidR="00B47F60" w:rsidRPr="007374B3" w:rsidRDefault="00B47F60" w:rsidP="0052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Сергеевич</w:t>
            </w:r>
          </w:p>
        </w:tc>
        <w:tc>
          <w:tcPr>
            <w:tcW w:w="6662" w:type="dxa"/>
            <w:shd w:val="clear" w:color="auto" w:fill="auto"/>
          </w:tcPr>
          <w:p w:rsidR="00520A32" w:rsidRPr="00BE0F31" w:rsidRDefault="00520A32" w:rsidP="007374B3">
            <w:pPr>
              <w:jc w:val="both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 xml:space="preserve">д. Ларино, с. Александровское: пер. Больничный, пер. Взлетный, ул. Гоголя </w:t>
            </w:r>
            <w:r w:rsidRPr="007374B3">
              <w:rPr>
                <w:i/>
                <w:sz w:val="24"/>
                <w:szCs w:val="24"/>
              </w:rPr>
              <w:t>(с №1 по №17 включительно и с №2 по №22 включительно)</w:t>
            </w:r>
            <w:r w:rsidRPr="007374B3">
              <w:rPr>
                <w:sz w:val="24"/>
                <w:szCs w:val="24"/>
              </w:rPr>
              <w:t xml:space="preserve">, ул. Дорожников, ул. Западная, пер. Лебедева, ул. Ленина №16а, пер. Лесной, ул. Мира №2а, ул. Партизанская №№2а, 2, 4, ул. Пролетарская, пер. Северный, ул. Советская №№3, 3а, 5, 6, 8, пер. Совхозный, пер. Солнечный, ул. Таежная, ул. </w:t>
            </w:r>
            <w:proofErr w:type="spellStart"/>
            <w:r w:rsidRPr="007374B3">
              <w:rPr>
                <w:sz w:val="24"/>
                <w:szCs w:val="24"/>
              </w:rPr>
              <w:t>Толпарова</w:t>
            </w:r>
            <w:proofErr w:type="spellEnd"/>
            <w:r w:rsidRPr="007374B3">
              <w:rPr>
                <w:sz w:val="24"/>
                <w:szCs w:val="24"/>
              </w:rPr>
              <w:t xml:space="preserve">, ул. Трудовая, пер. Юбилейный, ул. </w:t>
            </w:r>
            <w:proofErr w:type="spellStart"/>
            <w:r w:rsidRPr="007374B3">
              <w:rPr>
                <w:sz w:val="24"/>
                <w:szCs w:val="24"/>
              </w:rPr>
              <w:t>Юргина</w:t>
            </w:r>
            <w:proofErr w:type="spellEnd"/>
            <w:r w:rsidRPr="007374B3">
              <w:rPr>
                <w:sz w:val="24"/>
                <w:szCs w:val="24"/>
              </w:rPr>
              <w:t xml:space="preserve"> </w:t>
            </w:r>
            <w:r w:rsidRPr="007374B3">
              <w:rPr>
                <w:i/>
                <w:sz w:val="24"/>
                <w:szCs w:val="24"/>
              </w:rPr>
              <w:t>(от начала по №11 включительно и от начала по №38, 40а включительно)</w:t>
            </w:r>
            <w:r w:rsidR="00BE0F31">
              <w:rPr>
                <w:i/>
                <w:sz w:val="24"/>
                <w:szCs w:val="24"/>
              </w:rPr>
              <w:t xml:space="preserve">, </w:t>
            </w:r>
            <w:r w:rsidR="00BE0F31">
              <w:rPr>
                <w:sz w:val="24"/>
                <w:szCs w:val="24"/>
              </w:rPr>
              <w:t xml:space="preserve">район озера </w:t>
            </w:r>
            <w:proofErr w:type="spellStart"/>
            <w:r w:rsidR="00BE0F31">
              <w:rPr>
                <w:sz w:val="24"/>
                <w:szCs w:val="24"/>
              </w:rPr>
              <w:t>Мелин</w:t>
            </w:r>
            <w:proofErr w:type="spellEnd"/>
          </w:p>
        </w:tc>
      </w:tr>
      <w:tr w:rsidR="00520A32" w:rsidTr="00B47F60">
        <w:trPr>
          <w:trHeight w:val="2484"/>
        </w:trPr>
        <w:tc>
          <w:tcPr>
            <w:tcW w:w="992" w:type="dxa"/>
            <w:shd w:val="clear" w:color="auto" w:fill="auto"/>
          </w:tcPr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520A32" w:rsidRPr="007374B3" w:rsidRDefault="00520A32" w:rsidP="007374B3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20A32" w:rsidRPr="00B47F60" w:rsidRDefault="00520A32" w:rsidP="00520A32">
            <w:pPr>
              <w:jc w:val="center"/>
              <w:rPr>
                <w:sz w:val="16"/>
                <w:szCs w:val="16"/>
              </w:rPr>
            </w:pPr>
          </w:p>
          <w:p w:rsidR="00520A32" w:rsidRPr="00BE0F31" w:rsidRDefault="00B47F60" w:rsidP="0052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Белякова</w:t>
            </w:r>
          </w:p>
          <w:p w:rsidR="00520A32" w:rsidRDefault="00B47F60" w:rsidP="005A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Юрьевна</w:t>
            </w:r>
          </w:p>
          <w:p w:rsidR="00520A32" w:rsidRPr="00B47F60" w:rsidRDefault="00520A32" w:rsidP="005A3AEB">
            <w:pPr>
              <w:jc w:val="center"/>
              <w:rPr>
                <w:b/>
                <w:sz w:val="16"/>
                <w:szCs w:val="16"/>
              </w:rPr>
            </w:pPr>
          </w:p>
          <w:p w:rsidR="00520A32" w:rsidRPr="00BE0F31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Малютин </w:t>
            </w:r>
          </w:p>
          <w:p w:rsidR="00520A32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  <w:p w:rsidR="00B47F60" w:rsidRPr="00B47F60" w:rsidRDefault="00B47F60" w:rsidP="007374B3">
            <w:pPr>
              <w:jc w:val="center"/>
              <w:rPr>
                <w:b/>
                <w:sz w:val="16"/>
                <w:szCs w:val="16"/>
              </w:rPr>
            </w:pPr>
          </w:p>
          <w:p w:rsidR="00B47F60" w:rsidRPr="00B47F60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 w:rsidRPr="00B47F60">
              <w:rPr>
                <w:b/>
                <w:sz w:val="28"/>
                <w:szCs w:val="28"/>
              </w:rPr>
              <w:t>Меньшикова</w:t>
            </w:r>
          </w:p>
          <w:p w:rsidR="00B47F60" w:rsidRPr="005A3AEB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662" w:type="dxa"/>
            <w:shd w:val="clear" w:color="auto" w:fill="auto"/>
          </w:tcPr>
          <w:p w:rsidR="00520A32" w:rsidRPr="007374B3" w:rsidRDefault="00520A32" w:rsidP="007374B3">
            <w:pPr>
              <w:jc w:val="both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п. Северный, д. Светлая Протока, с. Александровское: ул. Березовая, ул. Брусничная, ул. Дружбы народов, ул. Засаймочная (</w:t>
            </w:r>
            <w:r w:rsidR="00BE0F31">
              <w:rPr>
                <w:i/>
                <w:sz w:val="24"/>
                <w:szCs w:val="24"/>
              </w:rPr>
              <w:t>с №36 до конца и с №45</w:t>
            </w:r>
            <w:r w:rsidRPr="007374B3">
              <w:rPr>
                <w:i/>
                <w:sz w:val="24"/>
                <w:szCs w:val="24"/>
              </w:rPr>
              <w:t xml:space="preserve"> до конца), </w:t>
            </w:r>
            <w:proofErr w:type="spellStart"/>
            <w:r w:rsidRPr="007374B3">
              <w:rPr>
                <w:sz w:val="24"/>
                <w:szCs w:val="24"/>
              </w:rPr>
              <w:t>мкр</w:t>
            </w:r>
            <w:proofErr w:type="spellEnd"/>
            <w:r w:rsidRPr="007374B3">
              <w:rPr>
                <w:sz w:val="24"/>
                <w:szCs w:val="24"/>
              </w:rPr>
              <w:t xml:space="preserve">. Казахстан, ул. Калинина </w:t>
            </w:r>
            <w:r w:rsidRPr="007374B3">
              <w:rPr>
                <w:i/>
                <w:sz w:val="24"/>
                <w:szCs w:val="24"/>
              </w:rPr>
              <w:t xml:space="preserve">(с №19 до конца и с №26 до конца), </w:t>
            </w:r>
            <w:r w:rsidRPr="007374B3">
              <w:rPr>
                <w:sz w:val="24"/>
                <w:szCs w:val="24"/>
              </w:rPr>
              <w:t>ул. Кедровая,</w:t>
            </w:r>
            <w:r w:rsidRPr="007374B3">
              <w:rPr>
                <w:i/>
                <w:sz w:val="24"/>
                <w:szCs w:val="24"/>
              </w:rPr>
              <w:t xml:space="preserve"> </w:t>
            </w:r>
            <w:r w:rsidRPr="007374B3">
              <w:rPr>
                <w:sz w:val="24"/>
                <w:szCs w:val="24"/>
              </w:rPr>
              <w:t xml:space="preserve">ул. Ленина </w:t>
            </w:r>
            <w:r w:rsidRPr="007374B3">
              <w:rPr>
                <w:i/>
                <w:sz w:val="24"/>
                <w:szCs w:val="24"/>
              </w:rPr>
              <w:t xml:space="preserve">(с №17 до конца и с №18 до конца), </w:t>
            </w:r>
            <w:r w:rsidRPr="007374B3">
              <w:rPr>
                <w:sz w:val="24"/>
                <w:szCs w:val="24"/>
              </w:rPr>
              <w:t xml:space="preserve">ул. Мира </w:t>
            </w:r>
            <w:r w:rsidRPr="007374B3">
              <w:rPr>
                <w:i/>
                <w:sz w:val="24"/>
                <w:szCs w:val="24"/>
              </w:rPr>
              <w:t>(от начала по № 55 включительно и с №</w:t>
            </w:r>
            <w:r w:rsidR="00BE0F31">
              <w:rPr>
                <w:i/>
                <w:sz w:val="24"/>
                <w:szCs w:val="24"/>
              </w:rPr>
              <w:t xml:space="preserve">2, </w:t>
            </w:r>
            <w:r w:rsidRPr="007374B3">
              <w:rPr>
                <w:i/>
                <w:sz w:val="24"/>
                <w:szCs w:val="24"/>
              </w:rPr>
              <w:t xml:space="preserve">2б по №62 включительно), </w:t>
            </w:r>
            <w:r w:rsidRPr="007374B3">
              <w:rPr>
                <w:sz w:val="24"/>
                <w:szCs w:val="24"/>
              </w:rPr>
              <w:t xml:space="preserve">ул. Молодежная, ул. Некрасова, ул. Новая, пер. Новый, ул. Полевая, </w:t>
            </w:r>
            <w:r w:rsidR="00BE0F31">
              <w:rPr>
                <w:sz w:val="24"/>
                <w:szCs w:val="24"/>
              </w:rPr>
              <w:t>ул. Рябиновая, пер. Школьный №16, Район очистных сооружений</w:t>
            </w:r>
          </w:p>
        </w:tc>
      </w:tr>
      <w:tr w:rsidR="00520A32" w:rsidTr="00B47F60">
        <w:trPr>
          <w:trHeight w:val="3669"/>
        </w:trPr>
        <w:tc>
          <w:tcPr>
            <w:tcW w:w="992" w:type="dxa"/>
            <w:shd w:val="clear" w:color="auto" w:fill="auto"/>
          </w:tcPr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520A32" w:rsidRPr="007374B3" w:rsidRDefault="00520A32" w:rsidP="007374B3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20A32" w:rsidRPr="00B47F60" w:rsidRDefault="00520A32" w:rsidP="007374B3">
            <w:pPr>
              <w:jc w:val="center"/>
              <w:rPr>
                <w:sz w:val="16"/>
                <w:szCs w:val="16"/>
              </w:rPr>
            </w:pPr>
          </w:p>
          <w:p w:rsidR="00520A32" w:rsidRPr="00B47F60" w:rsidRDefault="00B47F60" w:rsidP="00B47F60">
            <w:pPr>
              <w:jc w:val="center"/>
              <w:rPr>
                <w:b/>
                <w:sz w:val="28"/>
                <w:szCs w:val="28"/>
              </w:rPr>
            </w:pPr>
            <w:r w:rsidRPr="00B47F60">
              <w:rPr>
                <w:b/>
                <w:sz w:val="28"/>
                <w:szCs w:val="28"/>
              </w:rPr>
              <w:t>Касаткин</w:t>
            </w:r>
          </w:p>
          <w:p w:rsidR="00520A32" w:rsidRPr="007374B3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Александрович</w:t>
            </w:r>
          </w:p>
          <w:p w:rsidR="00520A32" w:rsidRPr="00B47F60" w:rsidRDefault="00520A32" w:rsidP="00520A32">
            <w:pPr>
              <w:rPr>
                <w:sz w:val="16"/>
                <w:szCs w:val="16"/>
              </w:rPr>
            </w:pPr>
          </w:p>
          <w:p w:rsidR="00520A32" w:rsidRPr="00BE0F31" w:rsidRDefault="00520A32" w:rsidP="007374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0F31">
              <w:rPr>
                <w:b/>
                <w:sz w:val="28"/>
                <w:szCs w:val="28"/>
              </w:rPr>
              <w:t>Оя</w:t>
            </w:r>
            <w:proofErr w:type="spellEnd"/>
            <w:r w:rsidRPr="00BE0F31">
              <w:rPr>
                <w:b/>
                <w:sz w:val="28"/>
                <w:szCs w:val="28"/>
              </w:rPr>
              <w:t xml:space="preserve"> </w:t>
            </w:r>
          </w:p>
          <w:p w:rsidR="00520A32" w:rsidRPr="007374B3" w:rsidRDefault="00520A32" w:rsidP="007374B3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Максим Александрович</w:t>
            </w:r>
          </w:p>
          <w:p w:rsidR="00520A32" w:rsidRPr="00B47F60" w:rsidRDefault="00520A32" w:rsidP="00520A32">
            <w:pPr>
              <w:rPr>
                <w:sz w:val="16"/>
                <w:szCs w:val="16"/>
              </w:rPr>
            </w:pPr>
          </w:p>
          <w:p w:rsidR="00520A32" w:rsidRPr="00BE0F31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Майорова</w:t>
            </w:r>
          </w:p>
          <w:p w:rsidR="00520A32" w:rsidRPr="007374B3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Викторовна</w:t>
            </w:r>
            <w:r w:rsidR="00520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20A32" w:rsidRPr="007374B3" w:rsidRDefault="00520A32" w:rsidP="007374B3">
            <w:pPr>
              <w:jc w:val="both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 xml:space="preserve">ул. Гоголя </w:t>
            </w:r>
            <w:r w:rsidRPr="007374B3">
              <w:rPr>
                <w:i/>
                <w:sz w:val="24"/>
                <w:szCs w:val="24"/>
              </w:rPr>
              <w:t>(с №19 до конца и с №24 до конца),</w:t>
            </w:r>
            <w:r w:rsidRPr="007374B3">
              <w:rPr>
                <w:sz w:val="24"/>
                <w:szCs w:val="24"/>
              </w:rPr>
              <w:t xml:space="preserve"> </w:t>
            </w:r>
            <w:proofErr w:type="spellStart"/>
            <w:r w:rsidRPr="007374B3">
              <w:rPr>
                <w:sz w:val="24"/>
                <w:szCs w:val="24"/>
              </w:rPr>
              <w:t>ул.Засаймочная</w:t>
            </w:r>
            <w:proofErr w:type="spellEnd"/>
            <w:r w:rsidRPr="007374B3">
              <w:rPr>
                <w:sz w:val="24"/>
                <w:szCs w:val="24"/>
              </w:rPr>
              <w:t xml:space="preserve"> </w:t>
            </w:r>
            <w:r w:rsidR="00BE0F31">
              <w:rPr>
                <w:i/>
                <w:sz w:val="24"/>
                <w:szCs w:val="24"/>
              </w:rPr>
              <w:t>(от начала по №34 включительно и от начала по №43</w:t>
            </w:r>
            <w:r w:rsidRPr="007374B3">
              <w:rPr>
                <w:i/>
                <w:sz w:val="24"/>
                <w:szCs w:val="24"/>
              </w:rPr>
              <w:t xml:space="preserve"> включительно)</w:t>
            </w:r>
            <w:r w:rsidR="00BE0F31">
              <w:rPr>
                <w:sz w:val="24"/>
                <w:szCs w:val="24"/>
              </w:rPr>
              <w:t xml:space="preserve">, </w:t>
            </w:r>
            <w:proofErr w:type="spellStart"/>
            <w:r w:rsidR="00BE0F31">
              <w:rPr>
                <w:sz w:val="24"/>
                <w:szCs w:val="24"/>
              </w:rPr>
              <w:t>пер.Засаймочный</w:t>
            </w:r>
            <w:proofErr w:type="spellEnd"/>
            <w:r w:rsidR="00BE0F31">
              <w:rPr>
                <w:sz w:val="24"/>
                <w:szCs w:val="24"/>
              </w:rPr>
              <w:t>, ул. Калинина</w:t>
            </w:r>
            <w:r w:rsidRPr="007374B3">
              <w:rPr>
                <w:i/>
                <w:sz w:val="24"/>
                <w:szCs w:val="24"/>
              </w:rPr>
              <w:t>,</w:t>
            </w:r>
            <w:r w:rsidRPr="007374B3">
              <w:rPr>
                <w:sz w:val="24"/>
                <w:szCs w:val="24"/>
              </w:rPr>
              <w:t xml:space="preserve"> ул. Крылова, ул. Лебедева, ул. Ленина </w:t>
            </w:r>
            <w:r w:rsidRPr="007374B3">
              <w:rPr>
                <w:i/>
                <w:sz w:val="24"/>
                <w:szCs w:val="24"/>
              </w:rPr>
              <w:t>(от начала по №15 включительно и от начала по №16 включительно)</w:t>
            </w:r>
            <w:r w:rsidRPr="007374B3">
              <w:rPr>
                <w:sz w:val="24"/>
                <w:szCs w:val="24"/>
              </w:rPr>
              <w:t xml:space="preserve">, ул. </w:t>
            </w:r>
            <w:proofErr w:type="spellStart"/>
            <w:r w:rsidRPr="007374B3">
              <w:rPr>
                <w:sz w:val="24"/>
                <w:szCs w:val="24"/>
              </w:rPr>
              <w:t>Оруджева</w:t>
            </w:r>
            <w:proofErr w:type="spellEnd"/>
            <w:r w:rsidRPr="007374B3">
              <w:rPr>
                <w:sz w:val="24"/>
                <w:szCs w:val="24"/>
              </w:rPr>
              <w:t xml:space="preserve">, ул. Партизанская </w:t>
            </w:r>
            <w:r w:rsidRPr="007374B3">
              <w:rPr>
                <w:i/>
                <w:sz w:val="24"/>
                <w:szCs w:val="24"/>
              </w:rPr>
              <w:t>(</w:t>
            </w:r>
            <w:r w:rsidR="00BE0F31">
              <w:rPr>
                <w:i/>
                <w:sz w:val="24"/>
                <w:szCs w:val="24"/>
              </w:rPr>
              <w:t xml:space="preserve"> с № 6 по №86</w:t>
            </w:r>
            <w:r w:rsidRPr="007374B3">
              <w:rPr>
                <w:i/>
                <w:sz w:val="24"/>
                <w:szCs w:val="24"/>
              </w:rPr>
              <w:t xml:space="preserve"> включительно и </w:t>
            </w:r>
            <w:r w:rsidR="00BE0F31">
              <w:rPr>
                <w:i/>
                <w:sz w:val="24"/>
                <w:szCs w:val="24"/>
              </w:rPr>
              <w:t>от начала по №79</w:t>
            </w:r>
            <w:r w:rsidRPr="007374B3">
              <w:rPr>
                <w:i/>
                <w:sz w:val="24"/>
                <w:szCs w:val="24"/>
              </w:rPr>
              <w:t xml:space="preserve"> включительно)</w:t>
            </w:r>
            <w:r w:rsidRPr="007374B3">
              <w:rPr>
                <w:sz w:val="24"/>
                <w:szCs w:val="24"/>
              </w:rPr>
              <w:t xml:space="preserve">, ул. Пушкина </w:t>
            </w:r>
            <w:r w:rsidRPr="007374B3">
              <w:rPr>
                <w:i/>
                <w:sz w:val="24"/>
                <w:szCs w:val="24"/>
              </w:rPr>
              <w:t>(от начала по №15 включительно и от начала по №46 включительно),</w:t>
            </w:r>
            <w:r w:rsidRPr="007374B3">
              <w:rPr>
                <w:sz w:val="24"/>
                <w:szCs w:val="24"/>
              </w:rPr>
              <w:t xml:space="preserve"> ул. Рабочая, ул. Советская </w:t>
            </w:r>
            <w:r w:rsidR="00BE0F31">
              <w:rPr>
                <w:i/>
                <w:sz w:val="24"/>
                <w:szCs w:val="24"/>
              </w:rPr>
              <w:t>(с №10 до конца и с №11</w:t>
            </w:r>
            <w:r w:rsidRPr="007374B3">
              <w:rPr>
                <w:i/>
                <w:sz w:val="24"/>
                <w:szCs w:val="24"/>
              </w:rPr>
              <w:t xml:space="preserve"> до конца),</w:t>
            </w:r>
            <w:r w:rsidRPr="007374B3">
              <w:rPr>
                <w:sz w:val="24"/>
                <w:szCs w:val="24"/>
              </w:rPr>
              <w:t xml:space="preserve"> ул. Чапаева </w:t>
            </w:r>
            <w:r w:rsidRPr="007374B3">
              <w:rPr>
                <w:i/>
                <w:sz w:val="24"/>
                <w:szCs w:val="24"/>
              </w:rPr>
              <w:t>(от начала по №29 включительно и от начала по №16 включительно),</w:t>
            </w:r>
            <w:r w:rsidRPr="007374B3">
              <w:rPr>
                <w:sz w:val="24"/>
                <w:szCs w:val="24"/>
              </w:rPr>
              <w:t xml:space="preserve"> пер. Школьный </w:t>
            </w:r>
            <w:r w:rsidRPr="007374B3">
              <w:rPr>
                <w:i/>
                <w:sz w:val="24"/>
                <w:szCs w:val="24"/>
              </w:rPr>
              <w:t>(кроме дома №16),</w:t>
            </w:r>
            <w:r w:rsidRPr="007374B3">
              <w:rPr>
                <w:sz w:val="24"/>
                <w:szCs w:val="24"/>
              </w:rPr>
              <w:t xml:space="preserve"> ул. </w:t>
            </w:r>
            <w:proofErr w:type="spellStart"/>
            <w:r w:rsidRPr="007374B3">
              <w:rPr>
                <w:sz w:val="24"/>
                <w:szCs w:val="24"/>
              </w:rPr>
              <w:t>Юргина</w:t>
            </w:r>
            <w:proofErr w:type="spellEnd"/>
            <w:r w:rsidRPr="007374B3">
              <w:rPr>
                <w:sz w:val="24"/>
                <w:szCs w:val="24"/>
              </w:rPr>
              <w:t xml:space="preserve"> </w:t>
            </w:r>
            <w:r w:rsidRPr="007374B3">
              <w:rPr>
                <w:i/>
                <w:sz w:val="24"/>
                <w:szCs w:val="24"/>
              </w:rPr>
              <w:t>(от №13 до конца и от №40 до конца)</w:t>
            </w:r>
          </w:p>
        </w:tc>
      </w:tr>
      <w:tr w:rsidR="00520A32" w:rsidTr="00B47F60">
        <w:trPr>
          <w:trHeight w:val="3036"/>
        </w:trPr>
        <w:tc>
          <w:tcPr>
            <w:tcW w:w="992" w:type="dxa"/>
            <w:shd w:val="clear" w:color="auto" w:fill="auto"/>
          </w:tcPr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520A32" w:rsidRPr="007374B3" w:rsidRDefault="00520A32" w:rsidP="00B47F60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20A32" w:rsidRPr="00B47F60" w:rsidRDefault="00520A32" w:rsidP="007374B3">
            <w:pPr>
              <w:jc w:val="center"/>
              <w:rPr>
                <w:sz w:val="16"/>
                <w:szCs w:val="16"/>
              </w:rPr>
            </w:pPr>
          </w:p>
          <w:p w:rsidR="00520A32" w:rsidRPr="00BE0F31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Гафнер</w:t>
            </w:r>
            <w:r w:rsidR="00520A32" w:rsidRPr="00BE0F31">
              <w:rPr>
                <w:b/>
                <w:sz w:val="28"/>
                <w:szCs w:val="28"/>
              </w:rPr>
              <w:t xml:space="preserve"> </w:t>
            </w:r>
          </w:p>
          <w:p w:rsidR="00520A32" w:rsidRPr="007374B3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Ивановна</w:t>
            </w:r>
          </w:p>
          <w:p w:rsidR="00520A32" w:rsidRPr="00B47F60" w:rsidRDefault="00520A32" w:rsidP="007374B3">
            <w:pPr>
              <w:jc w:val="center"/>
              <w:rPr>
                <w:sz w:val="16"/>
                <w:szCs w:val="16"/>
              </w:rPr>
            </w:pPr>
          </w:p>
          <w:p w:rsidR="00520A32" w:rsidRPr="00BE0F31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</w:t>
            </w:r>
          </w:p>
          <w:p w:rsidR="00520A32" w:rsidRPr="007374B3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proofErr w:type="spellStart"/>
            <w:r>
              <w:rPr>
                <w:sz w:val="24"/>
                <w:szCs w:val="24"/>
              </w:rPr>
              <w:t>Жоржевна</w:t>
            </w:r>
            <w:proofErr w:type="spellEnd"/>
          </w:p>
          <w:p w:rsidR="00520A32" w:rsidRPr="00B47F60" w:rsidRDefault="00520A32" w:rsidP="007374B3">
            <w:pPr>
              <w:jc w:val="center"/>
              <w:rPr>
                <w:sz w:val="16"/>
                <w:szCs w:val="16"/>
              </w:rPr>
            </w:pPr>
          </w:p>
          <w:p w:rsidR="00520A32" w:rsidRPr="00BE0F31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Евтушенко</w:t>
            </w:r>
          </w:p>
          <w:p w:rsidR="00520A32" w:rsidRPr="007374B3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6662" w:type="dxa"/>
            <w:shd w:val="clear" w:color="auto" w:fill="auto"/>
          </w:tcPr>
          <w:p w:rsidR="00520A32" w:rsidRPr="007374B3" w:rsidRDefault="00520A32" w:rsidP="007374B3">
            <w:pPr>
              <w:jc w:val="both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 xml:space="preserve">с. Александровское: ул. Геофизическая, ул. Заводская, ул. Кирова, ул. Майская, ул. Мира </w:t>
            </w:r>
            <w:r w:rsidR="00BE0F31">
              <w:rPr>
                <w:i/>
                <w:sz w:val="24"/>
                <w:szCs w:val="24"/>
              </w:rPr>
              <w:t>(с №64 до конца и с №59</w:t>
            </w:r>
            <w:r w:rsidRPr="007374B3">
              <w:rPr>
                <w:i/>
                <w:sz w:val="24"/>
                <w:szCs w:val="24"/>
              </w:rPr>
              <w:t xml:space="preserve"> до конца), </w:t>
            </w:r>
            <w:r w:rsidRPr="007374B3">
              <w:rPr>
                <w:sz w:val="24"/>
                <w:szCs w:val="24"/>
              </w:rPr>
              <w:t xml:space="preserve">ул. Нефтяников, ул. Обская, </w:t>
            </w:r>
            <w:proofErr w:type="spellStart"/>
            <w:r w:rsidRPr="007374B3">
              <w:rPr>
                <w:sz w:val="24"/>
                <w:szCs w:val="24"/>
              </w:rPr>
              <w:t>ул.Октябрьская</w:t>
            </w:r>
            <w:proofErr w:type="spellEnd"/>
            <w:r w:rsidRPr="007374B3">
              <w:rPr>
                <w:sz w:val="24"/>
                <w:szCs w:val="24"/>
              </w:rPr>
              <w:t xml:space="preserve"> </w:t>
            </w:r>
            <w:r w:rsidRPr="007374B3">
              <w:rPr>
                <w:i/>
                <w:sz w:val="24"/>
                <w:szCs w:val="24"/>
              </w:rPr>
              <w:t xml:space="preserve">(от начала по №21 включительно и от начала по №36 включительно), </w:t>
            </w:r>
            <w:r w:rsidRPr="007374B3">
              <w:rPr>
                <w:sz w:val="24"/>
                <w:szCs w:val="24"/>
              </w:rPr>
              <w:t xml:space="preserve">пер. Осенний, ул. Партизанская </w:t>
            </w:r>
            <w:r w:rsidR="00BE0F31">
              <w:rPr>
                <w:i/>
                <w:sz w:val="24"/>
                <w:szCs w:val="24"/>
              </w:rPr>
              <w:t xml:space="preserve">(с №92, </w:t>
            </w:r>
            <w:r w:rsidRPr="007374B3">
              <w:rPr>
                <w:i/>
                <w:sz w:val="24"/>
                <w:szCs w:val="24"/>
              </w:rPr>
              <w:t xml:space="preserve"> </w:t>
            </w:r>
            <w:r w:rsidR="00BE0F31">
              <w:rPr>
                <w:i/>
                <w:sz w:val="24"/>
                <w:szCs w:val="24"/>
              </w:rPr>
              <w:t>96, 98 и №№91-101</w:t>
            </w:r>
            <w:r w:rsidRPr="007374B3">
              <w:rPr>
                <w:i/>
                <w:sz w:val="24"/>
                <w:szCs w:val="24"/>
              </w:rPr>
              <w:t xml:space="preserve">), </w:t>
            </w:r>
            <w:r w:rsidRPr="007374B3">
              <w:rPr>
                <w:sz w:val="24"/>
                <w:szCs w:val="24"/>
              </w:rPr>
              <w:t xml:space="preserve">ул. Пушкина </w:t>
            </w:r>
            <w:r w:rsidR="00BE0F31">
              <w:rPr>
                <w:i/>
                <w:sz w:val="24"/>
                <w:szCs w:val="24"/>
              </w:rPr>
              <w:t>(с №48 до конца и с №17</w:t>
            </w:r>
            <w:r w:rsidRPr="007374B3">
              <w:rPr>
                <w:i/>
                <w:sz w:val="24"/>
                <w:szCs w:val="24"/>
              </w:rPr>
              <w:t xml:space="preserve"> до конца), </w:t>
            </w:r>
            <w:r w:rsidRPr="007374B3">
              <w:rPr>
                <w:sz w:val="24"/>
                <w:szCs w:val="24"/>
              </w:rPr>
              <w:t xml:space="preserve">ул. Спортивная, пер. Спортивный, ул. Строительная, ул. Студенческая, пер. Тихий, ул. Фонтанная, ул. Хвойная, ул. Химиков, ул. Чапаева </w:t>
            </w:r>
            <w:r w:rsidR="00BE0F31">
              <w:rPr>
                <w:i/>
                <w:sz w:val="24"/>
                <w:szCs w:val="24"/>
              </w:rPr>
              <w:t>(с №18 до конца и с №31</w:t>
            </w:r>
            <w:r w:rsidRPr="007374B3">
              <w:rPr>
                <w:i/>
                <w:sz w:val="24"/>
                <w:szCs w:val="24"/>
              </w:rPr>
              <w:t xml:space="preserve"> до конца), </w:t>
            </w:r>
            <w:r w:rsidRPr="007374B3">
              <w:rPr>
                <w:sz w:val="24"/>
                <w:szCs w:val="24"/>
              </w:rPr>
              <w:t>ул. Чехова</w:t>
            </w:r>
            <w:r w:rsidR="00BE0F31">
              <w:rPr>
                <w:sz w:val="24"/>
                <w:szCs w:val="24"/>
              </w:rPr>
              <w:t xml:space="preserve"> </w:t>
            </w:r>
            <w:r w:rsidR="00BE0F31" w:rsidRPr="00BE0F31">
              <w:rPr>
                <w:i/>
                <w:sz w:val="24"/>
                <w:szCs w:val="24"/>
              </w:rPr>
              <w:t>(от № 1 по № 25</w:t>
            </w:r>
            <w:r w:rsidRPr="00BE0F31">
              <w:rPr>
                <w:i/>
                <w:sz w:val="24"/>
                <w:szCs w:val="24"/>
              </w:rPr>
              <w:t>,</w:t>
            </w:r>
            <w:r w:rsidR="00BE0F31" w:rsidRPr="00BE0F31">
              <w:rPr>
                <w:i/>
                <w:sz w:val="24"/>
                <w:szCs w:val="24"/>
              </w:rPr>
              <w:t xml:space="preserve"> от  № 2 по № 22)</w:t>
            </w:r>
            <w:r w:rsidR="00BE0F31">
              <w:rPr>
                <w:sz w:val="24"/>
                <w:szCs w:val="24"/>
              </w:rPr>
              <w:t>,</w:t>
            </w:r>
            <w:r w:rsidRPr="007374B3">
              <w:rPr>
                <w:sz w:val="24"/>
                <w:szCs w:val="24"/>
              </w:rPr>
              <w:t xml:space="preserve"> пер. Южный</w:t>
            </w:r>
          </w:p>
        </w:tc>
      </w:tr>
      <w:tr w:rsidR="00520A32" w:rsidTr="00B47F60">
        <w:trPr>
          <w:trHeight w:val="1206"/>
        </w:trPr>
        <w:tc>
          <w:tcPr>
            <w:tcW w:w="992" w:type="dxa"/>
            <w:shd w:val="clear" w:color="auto" w:fill="auto"/>
          </w:tcPr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B47F60" w:rsidRDefault="00B47F60" w:rsidP="007374B3">
            <w:pPr>
              <w:jc w:val="center"/>
              <w:rPr>
                <w:sz w:val="24"/>
                <w:szCs w:val="24"/>
              </w:rPr>
            </w:pPr>
          </w:p>
          <w:p w:rsidR="00520A32" w:rsidRPr="007374B3" w:rsidRDefault="00520A32" w:rsidP="007374B3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20A32" w:rsidRPr="00B47F60" w:rsidRDefault="00520A32" w:rsidP="00520A32">
            <w:pPr>
              <w:rPr>
                <w:sz w:val="16"/>
                <w:szCs w:val="16"/>
              </w:rPr>
            </w:pPr>
          </w:p>
          <w:p w:rsidR="00520A32" w:rsidRPr="00BE0F31" w:rsidRDefault="00520A32" w:rsidP="007374B3">
            <w:pPr>
              <w:jc w:val="center"/>
              <w:rPr>
                <w:b/>
                <w:sz w:val="28"/>
                <w:szCs w:val="28"/>
              </w:rPr>
            </w:pPr>
            <w:r w:rsidRPr="00BE0F31">
              <w:rPr>
                <w:b/>
                <w:sz w:val="28"/>
                <w:szCs w:val="28"/>
              </w:rPr>
              <w:t xml:space="preserve">Барышева </w:t>
            </w:r>
          </w:p>
          <w:p w:rsidR="00520A32" w:rsidRDefault="00520A32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Юрьевна</w:t>
            </w:r>
          </w:p>
          <w:p w:rsidR="00B47F60" w:rsidRPr="00B47F60" w:rsidRDefault="00B47F60" w:rsidP="007374B3">
            <w:pPr>
              <w:jc w:val="center"/>
              <w:rPr>
                <w:sz w:val="16"/>
                <w:szCs w:val="16"/>
              </w:rPr>
            </w:pPr>
          </w:p>
          <w:p w:rsidR="00B47F60" w:rsidRPr="00B47F60" w:rsidRDefault="00B47F60" w:rsidP="007374B3">
            <w:pPr>
              <w:jc w:val="center"/>
              <w:rPr>
                <w:b/>
                <w:sz w:val="28"/>
                <w:szCs w:val="28"/>
              </w:rPr>
            </w:pPr>
            <w:r w:rsidRPr="00B47F60">
              <w:rPr>
                <w:b/>
                <w:sz w:val="28"/>
                <w:szCs w:val="28"/>
              </w:rPr>
              <w:t>Соловьева</w:t>
            </w:r>
          </w:p>
          <w:p w:rsidR="00B47F60" w:rsidRPr="007374B3" w:rsidRDefault="00B47F60" w:rsidP="0073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Ивановна</w:t>
            </w:r>
          </w:p>
          <w:p w:rsidR="00520A32" w:rsidRPr="00520A32" w:rsidRDefault="00520A32" w:rsidP="007374B3">
            <w:pPr>
              <w:jc w:val="center"/>
              <w:rPr>
                <w:sz w:val="16"/>
                <w:szCs w:val="16"/>
              </w:rPr>
            </w:pPr>
          </w:p>
          <w:p w:rsidR="00520A32" w:rsidRPr="00BE0F31" w:rsidRDefault="00520A32" w:rsidP="007374B3">
            <w:pPr>
              <w:jc w:val="center"/>
              <w:rPr>
                <w:b/>
                <w:sz w:val="28"/>
                <w:szCs w:val="28"/>
              </w:rPr>
            </w:pPr>
            <w:r w:rsidRPr="00BE0F31">
              <w:rPr>
                <w:b/>
                <w:sz w:val="28"/>
                <w:szCs w:val="28"/>
              </w:rPr>
              <w:t xml:space="preserve">Лейс </w:t>
            </w:r>
          </w:p>
          <w:p w:rsidR="00520A32" w:rsidRDefault="00520A32" w:rsidP="007374B3">
            <w:pPr>
              <w:jc w:val="center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>Роман Данилович</w:t>
            </w:r>
          </w:p>
          <w:p w:rsidR="00520A32" w:rsidRPr="007374B3" w:rsidRDefault="00520A32" w:rsidP="00737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20A32" w:rsidRDefault="00520A32" w:rsidP="007374B3">
            <w:pPr>
              <w:jc w:val="both"/>
              <w:rPr>
                <w:sz w:val="24"/>
                <w:szCs w:val="24"/>
              </w:rPr>
            </w:pPr>
          </w:p>
          <w:p w:rsidR="00520A32" w:rsidRPr="007374B3" w:rsidRDefault="00520A32" w:rsidP="00B47F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74B3">
              <w:rPr>
                <w:sz w:val="24"/>
                <w:szCs w:val="24"/>
              </w:rPr>
              <w:t xml:space="preserve">с. Лукашкин Яр, с. </w:t>
            </w:r>
            <w:proofErr w:type="spellStart"/>
            <w:r w:rsidRPr="007374B3">
              <w:rPr>
                <w:sz w:val="24"/>
                <w:szCs w:val="24"/>
              </w:rPr>
              <w:t>Назино</w:t>
            </w:r>
            <w:proofErr w:type="spellEnd"/>
            <w:r w:rsidRPr="007374B3">
              <w:rPr>
                <w:sz w:val="24"/>
                <w:szCs w:val="24"/>
              </w:rPr>
              <w:t xml:space="preserve">, с. Новоникольское, п. Октябрьский, с. Александровское: ул. Коммунистическая, ул. Октябрьская </w:t>
            </w:r>
            <w:r w:rsidRPr="007374B3">
              <w:rPr>
                <w:i/>
                <w:sz w:val="24"/>
                <w:szCs w:val="24"/>
              </w:rPr>
              <w:t xml:space="preserve">(с№23 до конца и с №№38, 38а до конца), </w:t>
            </w:r>
            <w:r w:rsidRPr="007374B3">
              <w:rPr>
                <w:sz w:val="24"/>
                <w:szCs w:val="24"/>
              </w:rPr>
              <w:t>ул. Прохладная, ул. Сибирская</w:t>
            </w:r>
            <w:r w:rsidR="00BE0F31">
              <w:rPr>
                <w:sz w:val="24"/>
                <w:szCs w:val="24"/>
              </w:rPr>
              <w:t xml:space="preserve">, ул. Чехова </w:t>
            </w:r>
            <w:r w:rsidR="00BE0F31" w:rsidRPr="00BE0F31">
              <w:rPr>
                <w:i/>
                <w:sz w:val="24"/>
                <w:szCs w:val="24"/>
              </w:rPr>
              <w:t>(от № 24 и до конца, от № 27 по № 31)</w:t>
            </w:r>
          </w:p>
        </w:tc>
      </w:tr>
    </w:tbl>
    <w:p w:rsidR="0043279A" w:rsidRDefault="0043279A"/>
    <w:sectPr w:rsidR="0043279A" w:rsidSect="00B47F60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A"/>
    <w:rsid w:val="001415DC"/>
    <w:rsid w:val="002A569D"/>
    <w:rsid w:val="003A0207"/>
    <w:rsid w:val="0043279A"/>
    <w:rsid w:val="0045302C"/>
    <w:rsid w:val="00520A32"/>
    <w:rsid w:val="005405C2"/>
    <w:rsid w:val="005A3AEB"/>
    <w:rsid w:val="005E1044"/>
    <w:rsid w:val="00682C96"/>
    <w:rsid w:val="007253EB"/>
    <w:rsid w:val="007374B3"/>
    <w:rsid w:val="00783610"/>
    <w:rsid w:val="008108AF"/>
    <w:rsid w:val="009611BF"/>
    <w:rsid w:val="00A739B2"/>
    <w:rsid w:val="00B47F60"/>
    <w:rsid w:val="00BE0F31"/>
    <w:rsid w:val="00C7007A"/>
    <w:rsid w:val="00F534D3"/>
    <w:rsid w:val="00F5459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&#1056;&#1072;&#1073;&#1086;&#1095;&#1080;&#1081;%20&#1089;&#1090;&#1086;&#1083;\&#1085;&#1072;%20&#1089;&#1072;&#1081;&#1090;\Okrug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F11B-4A63-4945-B777-13E8060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Okruga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Довольный пользователь Microsoft Office</cp:lastModifiedBy>
  <cp:revision>1</cp:revision>
  <dcterms:created xsi:type="dcterms:W3CDTF">2020-11-24T09:08:00Z</dcterms:created>
  <dcterms:modified xsi:type="dcterms:W3CDTF">2020-11-24T09:08:00Z</dcterms:modified>
</cp:coreProperties>
</file>